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68" w:rsidRPr="009808D1" w:rsidRDefault="00FA1768" w:rsidP="00044E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808D1">
        <w:rPr>
          <w:rFonts w:ascii="Times New Roman" w:hAnsi="Times New Roman"/>
          <w:b/>
          <w:sz w:val="20"/>
          <w:szCs w:val="20"/>
        </w:rPr>
        <w:t>ФОРМА ЗАТВЕРДЖЕНА</w:t>
      </w:r>
    </w:p>
    <w:p w:rsidR="00FA1768" w:rsidRPr="009808D1" w:rsidRDefault="00FA1768" w:rsidP="00044E0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808D1">
        <w:rPr>
          <w:rFonts w:ascii="Times New Roman" w:hAnsi="Times New Roman"/>
          <w:sz w:val="20"/>
          <w:szCs w:val="24"/>
        </w:rPr>
        <w:t>Наказом Міністерства економічного розвитку</w:t>
      </w:r>
    </w:p>
    <w:p w:rsidR="00FA1768" w:rsidRPr="009808D1" w:rsidRDefault="00FA1768" w:rsidP="00044E0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808D1">
        <w:rPr>
          <w:rFonts w:ascii="Times New Roman" w:hAnsi="Times New Roman"/>
          <w:sz w:val="20"/>
          <w:szCs w:val="24"/>
        </w:rPr>
        <w:t>і торгівлі України від 15.09.2014 р., № 1106</w:t>
      </w:r>
    </w:p>
    <w:p w:rsidR="00FA1768" w:rsidRPr="00044E07" w:rsidRDefault="00FA1768" w:rsidP="00DE3E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A1768" w:rsidRPr="009970E8" w:rsidRDefault="00FA1768" w:rsidP="00DE3EBF">
      <w:pPr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14064E">
        <w:rPr>
          <w:rFonts w:ascii="Times New Roman" w:hAnsi="Times New Roman"/>
          <w:b/>
          <w:sz w:val="32"/>
          <w:lang w:val="uk-UA"/>
        </w:rPr>
        <w:t>ЗМІНИ ДО РІЧНОГО ПЛАНУ ЗАКУПІВЕЛЬ</w:t>
      </w:r>
    </w:p>
    <w:p w:rsidR="00FA1768" w:rsidRPr="009970E8" w:rsidRDefault="00FA1768" w:rsidP="00E66B51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9970E8">
        <w:rPr>
          <w:rFonts w:ascii="Times New Roman" w:hAnsi="Times New Roman"/>
          <w:sz w:val="32"/>
          <w:lang w:val="uk-UA"/>
        </w:rPr>
        <w:t xml:space="preserve">на </w:t>
      </w:r>
      <w:r>
        <w:rPr>
          <w:rFonts w:ascii="Times New Roman" w:hAnsi="Times New Roman"/>
          <w:sz w:val="32"/>
          <w:lang w:val="uk-UA"/>
        </w:rPr>
        <w:t>201</w:t>
      </w:r>
      <w:r w:rsidRPr="007E2DD5">
        <w:rPr>
          <w:rFonts w:ascii="Times New Roman" w:hAnsi="Times New Roman"/>
          <w:sz w:val="32"/>
        </w:rPr>
        <w:t>6</w:t>
      </w:r>
      <w:r w:rsidRPr="009970E8">
        <w:rPr>
          <w:rFonts w:ascii="Times New Roman" w:hAnsi="Times New Roman"/>
          <w:sz w:val="32"/>
          <w:lang w:val="uk-UA"/>
        </w:rPr>
        <w:t xml:space="preserve"> рік</w:t>
      </w:r>
    </w:p>
    <w:p w:rsidR="00FA1768" w:rsidRPr="0014064E" w:rsidRDefault="00FA1768" w:rsidP="0014064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u w:val="single"/>
          <w:lang w:val="uk-UA"/>
        </w:rPr>
      </w:pP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fldChar w:fldCharType="begin"/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instrText xml:space="preserve"> MERGEFIELD "Найменування_Замовника" </w:instrText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fldChar w:fldCharType="separate"/>
      </w:r>
      <w:r w:rsidRPr="0014064E">
        <w:rPr>
          <w:rFonts w:ascii="Times New Roman" w:hAnsi="Times New Roman"/>
          <w:b/>
          <w:caps/>
          <w:noProof/>
          <w:sz w:val="26"/>
          <w:szCs w:val="26"/>
          <w:u w:val="single"/>
        </w:rPr>
        <w:t>Морехідне училище ім.О.І.Маринеска Національного університету «Одеська морська академія»</w:t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fldChar w:fldCharType="end"/>
      </w:r>
      <w:r w:rsidRPr="0014064E">
        <w:rPr>
          <w:rFonts w:ascii="Times New Roman" w:hAnsi="Times New Roman"/>
          <w:b/>
          <w:caps/>
          <w:sz w:val="26"/>
          <w:szCs w:val="26"/>
          <w:u w:val="single"/>
          <w:lang w:val="uk-UA"/>
        </w:rPr>
        <w:t xml:space="preserve">, </w:t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fldChar w:fldCharType="begin"/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instrText xml:space="preserve"> MERGEFIELD "Код_за_ЄДРПОУ_Замовника" </w:instrText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fldChar w:fldCharType="separate"/>
      </w:r>
      <w:r w:rsidRPr="0014064E">
        <w:rPr>
          <w:rFonts w:ascii="Times New Roman" w:hAnsi="Times New Roman"/>
          <w:b/>
          <w:caps/>
          <w:noProof/>
          <w:sz w:val="26"/>
          <w:szCs w:val="26"/>
          <w:u w:val="single"/>
        </w:rPr>
        <w:t>36231765</w:t>
      </w:r>
      <w:r w:rsidRPr="0014064E">
        <w:rPr>
          <w:rFonts w:ascii="Times New Roman" w:hAnsi="Times New Roman"/>
          <w:b/>
          <w:caps/>
          <w:sz w:val="26"/>
          <w:szCs w:val="26"/>
          <w:u w:val="single"/>
        </w:rPr>
        <w:fldChar w:fldCharType="end"/>
      </w:r>
    </w:p>
    <w:p w:rsidR="00FA1768" w:rsidRPr="00E66B51" w:rsidRDefault="00FA1768" w:rsidP="00E66B51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490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50"/>
        <w:gridCol w:w="1642"/>
        <w:gridCol w:w="2911"/>
        <w:gridCol w:w="2708"/>
        <w:gridCol w:w="2540"/>
        <w:gridCol w:w="780"/>
      </w:tblGrid>
      <w:tr w:rsidR="00FA1768" w:rsidRPr="00B427AB" w:rsidTr="00DD5659">
        <w:trPr>
          <w:cantSplit/>
          <w:trHeight w:val="1320"/>
        </w:trPr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 </w:t>
            </w:r>
            <w:r w:rsidRPr="00E66B5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КЕКВ</w:t>
            </w: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(для бюджетних коштів)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2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FA1768" w:rsidRPr="00E66B51" w:rsidRDefault="00FA1768" w:rsidP="009970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FA1768" w:rsidRPr="00B427AB" w:rsidTr="00DD5659">
        <w:trPr>
          <w:trHeight w:val="96"/>
        </w:trPr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A1768" w:rsidRPr="00B427AB" w:rsidTr="00DD5659">
        <w:trPr>
          <w:trHeight w:val="1262"/>
        </w:trPr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EA602B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ДК 016:2010 - 35.11.1 – енергія електрична (35.11.10-00.00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енергія електрична</w:t>
            </w: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FA1768" w:rsidRPr="00EA602B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Код 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:2008) </w:t>
            </w: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09310000-5  Електрична енергія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FA1768" w:rsidRPr="00462885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нергія електрична)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462885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526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2273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5269CE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526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526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</w:instrText>
            </w:r>
            <w:r w:rsidRPr="0031648E">
              <w:rPr>
                <w:rFonts w:ascii="Times New Roman" w:hAnsi="Times New Roman"/>
                <w:b/>
                <w:sz w:val="24"/>
                <w:szCs w:val="24"/>
              </w:rPr>
              <w:instrText>MERGEFIELD</w:instrText>
            </w:r>
            <w:r w:rsidRPr="00526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"Очік_вар_грн_циф_та_сле" </w:instrText>
            </w:r>
            <w:r w:rsidRPr="00526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269CE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1149984,00 грн.</w:t>
            </w:r>
          </w:p>
          <w:p w:rsidR="00FA1768" w:rsidRPr="0014064E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9CE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(один мільйон сто сорок дев’ять тисяч дев’ятсот вісімдесят чотири гривні 00 копійок)</w:t>
            </w:r>
            <w:r w:rsidRPr="00526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14064E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06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 2016 року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E66B51" w:rsidRDefault="00FA1768" w:rsidP="00DE3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A1768" w:rsidRPr="00B427AB" w:rsidTr="00DD5659">
        <w:trPr>
          <w:trHeight w:val="1262"/>
        </w:trPr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EA602B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ДК 016:2010 - 35.30.1 – пара та гаряча вода; постачання пари та гарячої води (</w:t>
            </w:r>
            <w:bookmarkStart w:id="0" w:name="_GoBack"/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35.30.12-00.00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 w:rsidRPr="00EA602B">
              <w:rPr>
                <w:rFonts w:ascii="Times New Roman" w:hAnsi="Times New Roman"/>
                <w:b/>
                <w:sz w:val="24"/>
                <w:szCs w:val="24"/>
              </w:rPr>
              <w:t>Постачання пари та гарячої води трубопроводами</w:t>
            </w:r>
            <w:bookmarkEnd w:id="0"/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FA1768" w:rsidRPr="00EA602B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(Код ДК 021:2015 – 09323000-9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Централізоване опалення)</w:t>
            </w:r>
          </w:p>
          <w:p w:rsidR="00FA1768" w:rsidRPr="00462885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(постачання теплової енергії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для потреб навчального закладу</w:t>
            </w:r>
            <w:r w:rsidRPr="00EA6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462885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526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14064E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6B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3E6B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</w:instrText>
            </w:r>
            <w:r w:rsidRPr="0031648E">
              <w:rPr>
                <w:rFonts w:ascii="Times New Roman" w:hAnsi="Times New Roman"/>
                <w:b/>
                <w:sz w:val="24"/>
                <w:szCs w:val="24"/>
              </w:rPr>
              <w:instrText>MERGEFIELD</w:instrText>
            </w:r>
            <w:r w:rsidRPr="003E6B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"Очік_вар_грн_циф_та_слт" </w:instrText>
            </w:r>
            <w:r w:rsidRPr="003E6B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3E6BF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870570,00 грн. (вісімсот сімдесят тисяч п’ятсот сімдесят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гривень 00 копійок</w:t>
            </w:r>
            <w:r w:rsidRPr="003E6BF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)</w:t>
            </w:r>
            <w:r w:rsidRPr="003E6B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14064E" w:rsidRDefault="00FA1768" w:rsidP="0014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06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 2016 року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1768" w:rsidRPr="00E66B51" w:rsidRDefault="00FA1768" w:rsidP="00DE3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A1768" w:rsidRPr="00E66B51" w:rsidRDefault="00FA1768" w:rsidP="00E66B51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FA1768" w:rsidRPr="004612A5" w:rsidRDefault="00FA1768" w:rsidP="008A3F60">
      <w:pPr>
        <w:spacing w:after="0" w:line="240" w:lineRule="auto"/>
        <w:rPr>
          <w:rFonts w:ascii="Times New Roman" w:hAnsi="Times New Roman"/>
          <w:sz w:val="24"/>
        </w:rPr>
      </w:pPr>
      <w:r w:rsidRPr="00E66B51">
        <w:rPr>
          <w:rFonts w:ascii="Times New Roman" w:hAnsi="Times New Roman"/>
          <w:sz w:val="24"/>
          <w:lang w:val="uk-UA"/>
        </w:rPr>
        <w:t xml:space="preserve">Затверджений рішенням комітету з конкурсних торгів від </w:t>
      </w:r>
      <w:r w:rsidRPr="007E2DD5">
        <w:rPr>
          <w:rFonts w:ascii="Times New Roman" w:hAnsi="Times New Roman"/>
          <w:lang w:val="uk-UA"/>
        </w:rPr>
        <w:fldChar w:fldCharType="begin"/>
      </w:r>
      <w:r w:rsidRPr="007E2DD5">
        <w:rPr>
          <w:rFonts w:ascii="Times New Roman" w:hAnsi="Times New Roman"/>
          <w:lang w:val="uk-UA"/>
        </w:rPr>
        <w:instrText xml:space="preserve"> MERGEFIELD "Дата_річного_планузмін" \@  "DD.MM.YYYY" </w:instrText>
      </w:r>
      <w:r w:rsidRPr="007E2DD5">
        <w:rPr>
          <w:rFonts w:ascii="Times New Roman" w:hAnsi="Times New Roman"/>
          <w:lang w:val="uk-UA"/>
        </w:rPr>
        <w:fldChar w:fldCharType="separate"/>
      </w:r>
      <w:r>
        <w:rPr>
          <w:rFonts w:ascii="Times New Roman" w:hAnsi="Times New Roman"/>
          <w:noProof/>
          <w:lang w:val="uk-UA"/>
        </w:rPr>
        <w:t>01.02.2016</w:t>
      </w:r>
      <w:r w:rsidRPr="007E2DD5">
        <w:rPr>
          <w:rFonts w:ascii="Times New Roman" w:hAnsi="Times New Roman"/>
          <w:lang w:val="uk-UA"/>
        </w:rPr>
        <w:fldChar w:fldCharType="end"/>
      </w:r>
      <w:r>
        <w:rPr>
          <w:rFonts w:ascii="Times New Roman" w:hAnsi="Times New Roman"/>
          <w:sz w:val="24"/>
          <w:lang w:val="uk-UA"/>
        </w:rPr>
        <w:t xml:space="preserve"> р. </w:t>
      </w:r>
      <w:r w:rsidRPr="00E66B51">
        <w:rPr>
          <w:rFonts w:ascii="Times New Roman" w:hAnsi="Times New Roman"/>
          <w:sz w:val="24"/>
          <w:lang w:val="uk-UA"/>
        </w:rPr>
        <w:t xml:space="preserve">№ </w:t>
      </w:r>
      <w:r w:rsidRPr="005269CE">
        <w:rPr>
          <w:rFonts w:ascii="Times New Roman" w:hAnsi="Times New Roman"/>
          <w:sz w:val="24"/>
          <w:lang w:val="uk-UA"/>
        </w:rPr>
        <w:t>_</w:t>
      </w:r>
      <w:r w:rsidRPr="004612A5">
        <w:rPr>
          <w:rFonts w:ascii="Times New Roman" w:hAnsi="Times New Roman"/>
          <w:sz w:val="24"/>
        </w:rPr>
        <w:t>8</w:t>
      </w:r>
    </w:p>
    <w:p w:rsidR="00FA1768" w:rsidRPr="00E66B51" w:rsidRDefault="00FA1768" w:rsidP="00E66B51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61"/>
        <w:gridCol w:w="5528"/>
        <w:gridCol w:w="3556"/>
      </w:tblGrid>
      <w:tr w:rsidR="00FA1768" w:rsidRPr="00B427AB" w:rsidTr="00C23E1E"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________________ </w:t>
            </w: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462885" w:rsidRDefault="00FA1768" w:rsidP="00BB3E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"ГККТ_прізвище_ініціали"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0AA9">
              <w:rPr>
                <w:rFonts w:ascii="Times New Roman" w:hAnsi="Times New Roman"/>
                <w:b/>
                <w:noProof/>
                <w:sz w:val="24"/>
                <w:szCs w:val="24"/>
              </w:rPr>
              <w:t>Жовтяк К. І.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A1768" w:rsidRPr="00B427AB" w:rsidTr="00C23E1E"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462885" w:rsidRDefault="00FA1768" w:rsidP="003935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A1768" w:rsidRPr="00B427AB" w:rsidTr="00C23E1E"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E66B51" w:rsidRDefault="00FA1768" w:rsidP="00393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________________ </w:t>
            </w:r>
            <w:r w:rsidRPr="00E66B51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FA1768" w:rsidRPr="00462885" w:rsidRDefault="00FA1768" w:rsidP="00BB3E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"ВСККТ_прізвище_ініціали"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0AA9">
              <w:rPr>
                <w:rFonts w:ascii="Times New Roman" w:hAnsi="Times New Roman"/>
                <w:b/>
                <w:noProof/>
                <w:sz w:val="24"/>
                <w:szCs w:val="24"/>
              </w:rPr>
              <w:t>Корончук В. 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A1768" w:rsidRPr="008A3F60" w:rsidRDefault="00FA1768" w:rsidP="00356AA1">
      <w:pPr>
        <w:rPr>
          <w:sz w:val="32"/>
          <w:lang w:val="uk-UA"/>
        </w:rPr>
      </w:pPr>
    </w:p>
    <w:sectPr w:rsidR="00FA1768" w:rsidRPr="008A3F60" w:rsidSect="00044E07">
      <w:pgSz w:w="16838" w:h="11906" w:orient="landscape"/>
      <w:pgMar w:top="567" w:right="284" w:bottom="85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FF"/>
    <w:rsid w:val="0001115C"/>
    <w:rsid w:val="00044E07"/>
    <w:rsid w:val="000A218C"/>
    <w:rsid w:val="0014064E"/>
    <w:rsid w:val="00217812"/>
    <w:rsid w:val="002523F4"/>
    <w:rsid w:val="00270EAC"/>
    <w:rsid w:val="0031648E"/>
    <w:rsid w:val="00356AA1"/>
    <w:rsid w:val="00373470"/>
    <w:rsid w:val="003935B9"/>
    <w:rsid w:val="003C0BE1"/>
    <w:rsid w:val="003D52A0"/>
    <w:rsid w:val="003E239E"/>
    <w:rsid w:val="003E6BFF"/>
    <w:rsid w:val="004025D9"/>
    <w:rsid w:val="004612A5"/>
    <w:rsid w:val="00462885"/>
    <w:rsid w:val="004673DE"/>
    <w:rsid w:val="004E1048"/>
    <w:rsid w:val="005269CE"/>
    <w:rsid w:val="00542DAB"/>
    <w:rsid w:val="00575606"/>
    <w:rsid w:val="005B4B5D"/>
    <w:rsid w:val="007107CC"/>
    <w:rsid w:val="007E2DD5"/>
    <w:rsid w:val="007F72A2"/>
    <w:rsid w:val="008066A6"/>
    <w:rsid w:val="00865DA4"/>
    <w:rsid w:val="008A3F60"/>
    <w:rsid w:val="009808D1"/>
    <w:rsid w:val="009970E8"/>
    <w:rsid w:val="00A13DF8"/>
    <w:rsid w:val="00A404AE"/>
    <w:rsid w:val="00A4163B"/>
    <w:rsid w:val="00AF6B50"/>
    <w:rsid w:val="00B0411B"/>
    <w:rsid w:val="00B427AB"/>
    <w:rsid w:val="00B85A67"/>
    <w:rsid w:val="00B97FC3"/>
    <w:rsid w:val="00BB3E37"/>
    <w:rsid w:val="00C13A90"/>
    <w:rsid w:val="00C23E1E"/>
    <w:rsid w:val="00CB0AA9"/>
    <w:rsid w:val="00CC488E"/>
    <w:rsid w:val="00D17DCC"/>
    <w:rsid w:val="00D25EFA"/>
    <w:rsid w:val="00D61F82"/>
    <w:rsid w:val="00D95060"/>
    <w:rsid w:val="00DD4077"/>
    <w:rsid w:val="00DD5659"/>
    <w:rsid w:val="00DE3EBF"/>
    <w:rsid w:val="00E66B51"/>
    <w:rsid w:val="00EA602B"/>
    <w:rsid w:val="00EF3895"/>
    <w:rsid w:val="00F53AD7"/>
    <w:rsid w:val="00FA0D47"/>
    <w:rsid w:val="00FA1768"/>
    <w:rsid w:val="00FA50F0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%20&#1044;&#1054;&#1052;&#1040;\1.&#1040;&#1053;&#1053;&#1040;\1.%20&#1041;&#1040;&#1047;&#1040;%202016%20&#1075;&#1086;&#1076;\&#1055;&#1077;&#1088;&#1077;&#1075;&#1086;&#1074;&#1086;&#1088;&#1085;&#1072;%20&#1087;&#1088;&#1086;&#1094;&#1077;&#1076;&#1091;&#1088;&#1072;\&#1056;&#1110;&#1095;&#1085;&#1080;&#1081;%20&#1087;&#1083;&#1072;&#1085;\&#1056;&#1030;&#1063;&#1053;&#1048;&#1049;%20&#1055;&#1051;&#1040;&#10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РІЧНИЙ ПЛАН.dotx</Template>
  <TotalTime>0</TotalTime>
  <Pages>2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ЗАТВЕРДЖЕНА</dc:title>
  <dc:subject/>
  <dc:creator>Us1</dc:creator>
  <cp:keywords/>
  <dc:description/>
  <cp:lastModifiedBy>KIRILL</cp:lastModifiedBy>
  <cp:revision>2</cp:revision>
  <cp:lastPrinted>2016-02-01T09:44:00Z</cp:lastPrinted>
  <dcterms:created xsi:type="dcterms:W3CDTF">2016-03-09T08:37:00Z</dcterms:created>
  <dcterms:modified xsi:type="dcterms:W3CDTF">2016-03-09T08:37:00Z</dcterms:modified>
</cp:coreProperties>
</file>